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1B4652" w:rsidP="00A4332D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72386F" w:rsidRDefault="00F27AB3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A0FBB">
        <w:rPr>
          <w:b/>
          <w:bCs/>
          <w:sz w:val="28"/>
          <w:szCs w:val="28"/>
        </w:rPr>
        <w:t>1/00079/FUL</w:t>
      </w:r>
      <w:r>
        <w:rPr>
          <w:b/>
          <w:bCs/>
          <w:sz w:val="28"/>
          <w:szCs w:val="28"/>
        </w:rPr>
        <w:t xml:space="preserve">- </w:t>
      </w:r>
      <w:r w:rsidR="00BA0FBB">
        <w:rPr>
          <w:b/>
          <w:bCs/>
          <w:sz w:val="28"/>
          <w:szCs w:val="28"/>
        </w:rPr>
        <w:t>67 Argyle Street</w:t>
      </w:r>
    </w:p>
    <w:p w:rsidR="00F27AB3" w:rsidRDefault="00F27AB3" w:rsidP="00A4332D">
      <w:pPr>
        <w:rPr>
          <w:b/>
          <w:bCs/>
          <w:sz w:val="28"/>
          <w:szCs w:val="28"/>
        </w:rPr>
      </w:pPr>
    </w:p>
    <w:p w:rsidR="00F27AB3" w:rsidRDefault="00F27AB3" w:rsidP="00A4332D">
      <w:pPr>
        <w:rPr>
          <w:b/>
          <w:bCs/>
          <w:sz w:val="28"/>
          <w:szCs w:val="28"/>
        </w:rPr>
      </w:pPr>
    </w:p>
    <w:p w:rsidR="00F27AB3" w:rsidRDefault="00F27AB3" w:rsidP="00A4332D">
      <w:pPr>
        <w:rPr>
          <w:b/>
          <w:bCs/>
          <w:sz w:val="28"/>
          <w:szCs w:val="28"/>
        </w:rPr>
      </w:pPr>
    </w:p>
    <w:p w:rsidR="00A4332D" w:rsidRPr="00226CFC" w:rsidRDefault="00A4332D" w:rsidP="00A4332D"/>
    <w:p w:rsidR="00A12DC8" w:rsidRPr="00A4332D" w:rsidRDefault="00CB7B99" w:rsidP="00F55810">
      <w:pPr>
        <w:jc w:val="center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95pt;height:310.25pt">
            <v:imagedata r:id="rId8" o:title="Location Plan"/>
          </v:shape>
        </w:pict>
      </w:r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3F" w:rsidRDefault="0053563F">
      <w:r>
        <w:separator/>
      </w:r>
    </w:p>
  </w:endnote>
  <w:endnote w:type="continuationSeparator" w:id="0">
    <w:p w:rsidR="0053563F" w:rsidRDefault="0053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3F" w:rsidRDefault="0053563F">
      <w:r>
        <w:separator/>
      </w:r>
    </w:p>
  </w:footnote>
  <w:footnote w:type="continuationSeparator" w:id="0">
    <w:p w:rsidR="0053563F" w:rsidRDefault="0053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85775"/>
    <w:rsid w:val="000C59D4"/>
    <w:rsid w:val="000F5732"/>
    <w:rsid w:val="000F5F4A"/>
    <w:rsid w:val="001142CD"/>
    <w:rsid w:val="001653F0"/>
    <w:rsid w:val="0017404B"/>
    <w:rsid w:val="00197564"/>
    <w:rsid w:val="001B4652"/>
    <w:rsid w:val="001C5894"/>
    <w:rsid w:val="00226CFC"/>
    <w:rsid w:val="00253ED0"/>
    <w:rsid w:val="00264CA8"/>
    <w:rsid w:val="002669E6"/>
    <w:rsid w:val="002D6E37"/>
    <w:rsid w:val="002E70C6"/>
    <w:rsid w:val="002F223A"/>
    <w:rsid w:val="00363E6F"/>
    <w:rsid w:val="00371448"/>
    <w:rsid w:val="003A0D20"/>
    <w:rsid w:val="003B559B"/>
    <w:rsid w:val="003D5915"/>
    <w:rsid w:val="003E67FA"/>
    <w:rsid w:val="003F0A49"/>
    <w:rsid w:val="003F7A96"/>
    <w:rsid w:val="004447FD"/>
    <w:rsid w:val="004649E9"/>
    <w:rsid w:val="00497E60"/>
    <w:rsid w:val="004B6C88"/>
    <w:rsid w:val="004D578B"/>
    <w:rsid w:val="00524C39"/>
    <w:rsid w:val="0053563F"/>
    <w:rsid w:val="005402F3"/>
    <w:rsid w:val="00546146"/>
    <w:rsid w:val="00583AF2"/>
    <w:rsid w:val="00585440"/>
    <w:rsid w:val="006752E3"/>
    <w:rsid w:val="006E2516"/>
    <w:rsid w:val="0072386F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12DC8"/>
    <w:rsid w:val="00A254E1"/>
    <w:rsid w:val="00A4332D"/>
    <w:rsid w:val="00AC4AC4"/>
    <w:rsid w:val="00AE6519"/>
    <w:rsid w:val="00AF20AF"/>
    <w:rsid w:val="00B40AD4"/>
    <w:rsid w:val="00B85EE0"/>
    <w:rsid w:val="00B87853"/>
    <w:rsid w:val="00BA0FBB"/>
    <w:rsid w:val="00BF4FD5"/>
    <w:rsid w:val="00BF617B"/>
    <w:rsid w:val="00BF7789"/>
    <w:rsid w:val="00C36131"/>
    <w:rsid w:val="00C37334"/>
    <w:rsid w:val="00C74AD0"/>
    <w:rsid w:val="00C815AB"/>
    <w:rsid w:val="00C8312F"/>
    <w:rsid w:val="00CB7B99"/>
    <w:rsid w:val="00CC17A8"/>
    <w:rsid w:val="00D31F48"/>
    <w:rsid w:val="00D813B7"/>
    <w:rsid w:val="00DA0A02"/>
    <w:rsid w:val="00DD2468"/>
    <w:rsid w:val="00E44763"/>
    <w:rsid w:val="00EC3CB2"/>
    <w:rsid w:val="00F27AB3"/>
    <w:rsid w:val="00F35D71"/>
    <w:rsid w:val="00F41AD2"/>
    <w:rsid w:val="00F51584"/>
    <w:rsid w:val="00F55810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903E3448-9D3B-491C-A989-809329B3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4349-45A6-4CD5-A36F-FA7BEC83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77636B37</Template>
  <TotalTime>0</TotalTime>
  <Pages>1</Pages>
  <Words>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HARRIS3 Stacey</cp:lastModifiedBy>
  <cp:revision>2</cp:revision>
  <cp:lastPrinted>2018-05-10T14:06:00Z</cp:lastPrinted>
  <dcterms:created xsi:type="dcterms:W3CDTF">2021-03-10T14:04:00Z</dcterms:created>
  <dcterms:modified xsi:type="dcterms:W3CDTF">2021-03-10T14:04:00Z</dcterms:modified>
</cp:coreProperties>
</file>